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36" w:rsidRDefault="00843A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1"/>
      <w:bookmarkEnd w:id="0"/>
      <w:r>
        <w:t xml:space="preserve">   </w:t>
      </w:r>
    </w:p>
    <w:p w:rsidR="00843A36" w:rsidRPr="00E22321" w:rsidRDefault="00843A36" w:rsidP="00714B6D">
      <w:pPr>
        <w:jc w:val="center"/>
        <w:rPr>
          <w:rFonts w:ascii="Times New Roman" w:hAnsi="Times New Roman"/>
          <w:b/>
          <w:sz w:val="28"/>
          <w:szCs w:val="28"/>
        </w:rPr>
      </w:pPr>
      <w:r w:rsidRPr="00E22321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                                                Ханты-Мансийский район                                                                                 </w:t>
      </w:r>
      <w:r w:rsidRPr="00E22321">
        <w:rPr>
          <w:rFonts w:ascii="Times New Roman" w:hAnsi="Times New Roman"/>
          <w:sz w:val="28"/>
          <w:szCs w:val="28"/>
        </w:rPr>
        <w:t>МУНИЦИПАЛЬНОЕ ОБРАЗОВАНИЕ</w:t>
      </w:r>
      <w:r w:rsidRPr="00E2232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E22321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843A36" w:rsidRPr="00E22321" w:rsidRDefault="00843A36" w:rsidP="00714B6D">
      <w:pPr>
        <w:jc w:val="center"/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АДМИНИСТРАЦИЯ СЕЛЬСКОГО   ПОСЕЛЕНИЯ</w:t>
      </w:r>
    </w:p>
    <w:p w:rsidR="00843A36" w:rsidRPr="00714B6D" w:rsidRDefault="00843A36" w:rsidP="00714B6D">
      <w:pPr>
        <w:jc w:val="center"/>
        <w:rPr>
          <w:rFonts w:ascii="Times New Roman" w:hAnsi="Times New Roman"/>
          <w:spacing w:val="24"/>
          <w:sz w:val="28"/>
          <w:szCs w:val="28"/>
        </w:rPr>
      </w:pPr>
      <w:r w:rsidRPr="00E22321">
        <w:rPr>
          <w:rFonts w:ascii="Times New Roman" w:hAnsi="Times New Roman"/>
          <w:spacing w:val="24"/>
          <w:sz w:val="28"/>
          <w:szCs w:val="28"/>
        </w:rPr>
        <w:t>ПОСТАНОВЛЕНИЕ</w:t>
      </w:r>
    </w:p>
    <w:p w:rsidR="00843A36" w:rsidRPr="00E22321" w:rsidRDefault="00843A36" w:rsidP="00714B6D">
      <w:pPr>
        <w:tabs>
          <w:tab w:val="left" w:pos="6715"/>
        </w:tabs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07.12.2017</w:t>
      </w:r>
      <w:r>
        <w:rPr>
          <w:rFonts w:ascii="Times New Roman" w:hAnsi="Times New Roman"/>
          <w:sz w:val="28"/>
          <w:szCs w:val="28"/>
        </w:rPr>
        <w:tab/>
        <w:t xml:space="preserve">             № 35 </w:t>
      </w:r>
      <w:r w:rsidRPr="00E22321">
        <w:rPr>
          <w:rFonts w:ascii="Times New Roman" w:hAnsi="Times New Roman"/>
          <w:i/>
          <w:sz w:val="28"/>
          <w:szCs w:val="28"/>
        </w:rPr>
        <w:t>п.Кедровый</w:t>
      </w:r>
    </w:p>
    <w:p w:rsidR="00843A36" w:rsidRDefault="00843A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A36" w:rsidRDefault="00843A36">
      <w:pPr>
        <w:pStyle w:val="Title"/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 утверждении Порядка принятия</w:t>
      </w:r>
    </w:p>
    <w:p w:rsidR="00843A36" w:rsidRDefault="00843A36">
      <w:pPr>
        <w:pStyle w:val="Title"/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администратором доходов решений</w:t>
      </w:r>
    </w:p>
    <w:p w:rsidR="00843A36" w:rsidRDefault="00843A36">
      <w:pPr>
        <w:pStyle w:val="Title"/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признании безнадежной к взысканию</w:t>
      </w:r>
    </w:p>
    <w:p w:rsidR="00843A36" w:rsidRDefault="00843A36">
      <w:pPr>
        <w:pStyle w:val="Title"/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задолженности по платежам в бюджет</w:t>
      </w:r>
    </w:p>
    <w:p w:rsidR="00843A36" w:rsidRDefault="00843A36">
      <w:pPr>
        <w:pStyle w:val="Title"/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сельского поселения Кедровый </w:t>
      </w:r>
    </w:p>
    <w:p w:rsidR="00843A36" w:rsidRDefault="00843A36" w:rsidP="00714B6D">
      <w:pPr>
        <w:pStyle w:val="ConsPlusTitlePage"/>
        <w:jc w:val="both"/>
        <w:rPr>
          <w:rFonts w:ascii="Times New Roman" w:hAnsi="Times New Roman"/>
          <w:sz w:val="28"/>
          <w:szCs w:val="28"/>
        </w:rPr>
      </w:pPr>
    </w:p>
    <w:p w:rsidR="00843A36" w:rsidRDefault="00843A3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>
        <w:r>
          <w:rPr>
            <w:rStyle w:val="-"/>
            <w:rFonts w:ascii="Times New Roman" w:hAnsi="Times New Roman" w:cs="Times New Roman"/>
            <w:sz w:val="28"/>
            <w:szCs w:val="28"/>
          </w:rPr>
          <w:t>статьями 47.2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>
        <w:r>
          <w:rPr>
            <w:rStyle w:val="-"/>
            <w:rFonts w:ascii="Times New Roman" w:hAnsi="Times New Roman" w:cs="Times New Roman"/>
            <w:sz w:val="28"/>
            <w:szCs w:val="28"/>
          </w:rPr>
          <w:t>160.1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8">
        <w:r>
          <w:rPr>
            <w:rStyle w:val="-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Уставом сельского поселения Кедровый:</w:t>
      </w:r>
    </w:p>
    <w:p w:rsidR="00843A36" w:rsidRDefault="00843A3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8">
        <w:r>
          <w:rPr>
            <w:rStyle w:val="-"/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принятия администратором доходов решений о признании безнадежной к взысканию задолженности по платежам в бюджет сельского поселения Кедровый согласно приложению 1 к настоящему постановлению.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Создать комиссию по рассмотрению вопросов о признании безнадежной к взысканию задолженности по платежам в бюджет сельского поселения Кедровый.</w:t>
      </w:r>
    </w:p>
    <w:p w:rsidR="00843A36" w:rsidRDefault="00843A3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248">
        <w:r>
          <w:rPr>
            <w:rStyle w:val="-"/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комиссии по рассмотрению вопросов о признании безнадежной к взысканию задолженности по платежам в бюджет сельского поселения Кедровый согласно приложению 2 к настоящему постановлению.</w:t>
      </w:r>
    </w:p>
    <w:p w:rsidR="00843A36" w:rsidRDefault="00843A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843A36" w:rsidRDefault="00843A36">
      <w:pPr>
        <w:jc w:val="both"/>
        <w:rPr>
          <w:rFonts w:ascii="Times New Roman" w:hAnsi="Times New Roman"/>
          <w:sz w:val="28"/>
          <w:szCs w:val="28"/>
        </w:rPr>
      </w:pPr>
    </w:p>
    <w:p w:rsidR="00843A36" w:rsidRDefault="00843A36">
      <w:pPr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843A36" w:rsidRDefault="00843A36">
      <w:pPr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Кедровый                                     И.Г.Воронов</w:t>
      </w:r>
    </w:p>
    <w:p w:rsidR="00843A36" w:rsidRDefault="00843A36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43A36" w:rsidRDefault="00843A36">
      <w:pPr>
        <w:spacing w:after="0" w:line="283" w:lineRule="exact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843A36" w:rsidRDefault="00843A36">
      <w:pPr>
        <w:spacing w:after="0" w:line="283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 администрации </w:t>
      </w:r>
    </w:p>
    <w:p w:rsidR="00843A36" w:rsidRDefault="00843A36">
      <w:pPr>
        <w:spacing w:after="0" w:line="283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Кедровый</w:t>
      </w:r>
    </w:p>
    <w:p w:rsidR="00843A36" w:rsidRDefault="00843A36">
      <w:pPr>
        <w:spacing w:after="0" w:line="283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07.12.2017 № 35</w:t>
      </w:r>
    </w:p>
    <w:p w:rsidR="00843A36" w:rsidRDefault="00843A36">
      <w:pPr>
        <w:pStyle w:val="ConsPlusNormal"/>
        <w:spacing w:line="283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3A36" w:rsidRDefault="00843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36" w:rsidRDefault="00843A36">
      <w:pPr>
        <w:pStyle w:val="ConsPlusTitle"/>
        <w:ind w:firstLine="709"/>
        <w:jc w:val="center"/>
        <w:rPr>
          <w:sz w:val="28"/>
          <w:szCs w:val="28"/>
        </w:rPr>
      </w:pPr>
      <w:bookmarkStart w:id="1" w:name="P28"/>
      <w:bookmarkEnd w:id="1"/>
      <w:r>
        <w:rPr>
          <w:sz w:val="28"/>
          <w:szCs w:val="28"/>
        </w:rPr>
        <w:t>ПОРЯДОК</w:t>
      </w:r>
    </w:p>
    <w:p w:rsidR="00843A36" w:rsidRDefault="00843A36">
      <w:pPr>
        <w:pStyle w:val="ConsPlusTitl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ПРИНЯТИЯ АДМИНИСТРАТОРОМ ДОХОДОВ</w:t>
      </w:r>
    </w:p>
    <w:p w:rsidR="00843A36" w:rsidRDefault="00843A36">
      <w:pPr>
        <w:pStyle w:val="ConsPlusTitl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РЕШЕНИЙ О ПРИЗНАНИИ БЕЗНАДЕЖНОЙ К ВЗЫСКАНИЮ ЗАДОЛЖЕННОСТИ ПО ПЛАТЕЖАМ В БЮДЖЕТ </w:t>
      </w:r>
    </w:p>
    <w:p w:rsidR="00843A36" w:rsidRDefault="00843A36">
      <w:pPr>
        <w:pStyle w:val="ConsPlusTitl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КЕДРОВЫЙ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36" w:rsidRDefault="00843A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Порядок принятия администратором доходов решений о признании безнадежной к взысканию задолженности по платежам в бюджет сельского поселения Кедровый (далее - Порядок) устанавливает процедуру принятия администратором доходов решений о признании безнадежной к взысканию задолженности организаций, индивидуальных предпринимателей и граждан перед бюджетом сельского поселения Кедровый.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не распространяется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таможенным законодательством Таможенного союза и законодательством Российской Федерации о таможенном деле.</w:t>
      </w:r>
    </w:p>
    <w:p w:rsidR="00843A36" w:rsidRDefault="00843A36">
      <w:pPr>
        <w:pStyle w:val="ConsPlusNormal"/>
        <w:ind w:firstLine="709"/>
        <w:jc w:val="both"/>
      </w:pPr>
      <w:bookmarkStart w:id="2" w:name="P35"/>
      <w:bookmarkEnd w:id="2"/>
      <w:r>
        <w:rPr>
          <w:rFonts w:ascii="Times New Roman" w:hAnsi="Times New Roman" w:cs="Times New Roman"/>
          <w:sz w:val="28"/>
          <w:szCs w:val="28"/>
        </w:rPr>
        <w:t xml:space="preserve">3. Платежи в бюджет, не уплаченные в установленный срок (задолженность по платежам в бюджет), признаются безнадежными к взысканию в соответствии со </w:t>
      </w:r>
      <w:hyperlink r:id="rId9">
        <w:r>
          <w:rPr>
            <w:rStyle w:val="-"/>
            <w:rFonts w:ascii="Times New Roman" w:hAnsi="Times New Roman" w:cs="Times New Roman"/>
            <w:sz w:val="28"/>
            <w:szCs w:val="28"/>
          </w:rPr>
          <w:t>статьей 47.2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случае: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36"/>
      <w:bookmarkEnd w:id="3"/>
      <w:r>
        <w:rPr>
          <w:rFonts w:ascii="Times New Roman" w:hAnsi="Times New Roman" w:cs="Times New Roman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43A36" w:rsidRDefault="00843A36">
      <w:pPr>
        <w:pStyle w:val="ConsPlusNormal"/>
        <w:ind w:firstLine="709"/>
        <w:jc w:val="both"/>
      </w:pPr>
      <w:bookmarkStart w:id="4" w:name="P37"/>
      <w:bookmarkEnd w:id="4"/>
      <w:r>
        <w:rPr>
          <w:rFonts w:ascii="Times New Roman" w:hAnsi="Times New Roman" w:cs="Times New Roman"/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10">
        <w:r>
          <w:rPr>
            <w:rStyle w:val="-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26.10.2002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38"/>
      <w:bookmarkEnd w:id="5"/>
      <w:r>
        <w:rPr>
          <w:rFonts w:ascii="Times New Roman" w:hAnsi="Times New Roman" w:cs="Times New Roman"/>
          <w:sz w:val="28"/>
          <w:szCs w:val="28"/>
        </w:rP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39"/>
      <w:bookmarkEnd w:id="6"/>
      <w:r>
        <w:rPr>
          <w:rFonts w:ascii="Times New Roman" w:hAnsi="Times New Roman" w:cs="Times New Roman"/>
          <w:sz w:val="28"/>
          <w:szCs w:val="28"/>
        </w:rPr>
        <w:t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843A36" w:rsidRDefault="00843A36">
      <w:pPr>
        <w:pStyle w:val="ConsPlusNormal"/>
        <w:ind w:firstLine="709"/>
        <w:jc w:val="both"/>
      </w:pPr>
      <w:bookmarkStart w:id="7" w:name="P40"/>
      <w:bookmarkEnd w:id="7"/>
      <w:r>
        <w:rPr>
          <w:rFonts w:ascii="Times New Roman" w:hAnsi="Times New Roman" w:cs="Times New Roman"/>
          <w:sz w:val="28"/>
          <w:szCs w:val="28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1">
        <w:r>
          <w:rPr>
            <w:rStyle w:val="-"/>
            <w:rFonts w:ascii="Times New Roman" w:hAnsi="Times New Roman" w:cs="Times New Roman"/>
            <w:sz w:val="28"/>
            <w:szCs w:val="28"/>
          </w:rPr>
          <w:t>пунктами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>
        <w:r>
          <w:rPr>
            <w:rStyle w:val="-"/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843A36" w:rsidRDefault="00843A36">
      <w:pPr>
        <w:pStyle w:val="ConsPlusNormal"/>
        <w:ind w:firstLine="709"/>
        <w:jc w:val="both"/>
      </w:pPr>
      <w:bookmarkStart w:id="8" w:name="P43"/>
      <w:bookmarkEnd w:id="8"/>
      <w:r>
        <w:rPr>
          <w:rFonts w:ascii="Times New Roman" w:hAnsi="Times New Roman" w:cs="Times New Roman"/>
          <w:sz w:val="28"/>
          <w:szCs w:val="28"/>
        </w:rPr>
        <w:t xml:space="preserve">4. Помимо случаев, предусмотренных </w:t>
      </w:r>
      <w:hyperlink w:anchor="P35">
        <w:r>
          <w:rPr>
            <w:rStyle w:val="-"/>
            <w:rFonts w:ascii="Times New Roman" w:hAnsi="Times New Roman" w:cs="Times New Roman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3">
        <w:r>
          <w:rPr>
            <w:rStyle w:val="-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843A36" w:rsidRDefault="00843A3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Для признания задолженности безнадежной к взысканию администратор доходов подает письменное </w:t>
      </w:r>
      <w:hyperlink w:anchor="P108">
        <w:r>
          <w:rPr>
            <w:rStyle w:val="-"/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имя председателя комиссии по рассмотрению вопросов о признании безнадежной к взысканию задолженности по платежам в бюджет сельского поселения Кедровый (далее - Комиссия) по форме согласно приложению 1 к Порядку с приложением документов, указанных в </w:t>
      </w:r>
      <w:hyperlink w:anchor="P48">
        <w:r>
          <w:rPr>
            <w:rStyle w:val="-"/>
            <w:rFonts w:ascii="Times New Roman" w:hAnsi="Times New Roman" w:cs="Times New Roman"/>
            <w:sz w:val="28"/>
            <w:szCs w:val="28"/>
          </w:rPr>
          <w:t>пункте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утверждается распоряжением администрации сельского поселения.</w:t>
      </w:r>
    </w:p>
    <w:p w:rsidR="00843A36" w:rsidRDefault="00843A36">
      <w:pPr>
        <w:shd w:val="clear" w:color="auto" w:fill="FFFFFF"/>
        <w:tabs>
          <w:tab w:val="left" w:pos="142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До рассмотрения Комиссией вопроса о признании задолженности безнадежной к взысканию администратором дохода должны быть приняты необходимые и достаточные меры по взысканию задолженности, возможность осуществления которых вытекает из законодательства Российской Федерации.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48"/>
      <w:bookmarkEnd w:id="9"/>
      <w:r>
        <w:rPr>
          <w:rFonts w:ascii="Times New Roman" w:hAnsi="Times New Roman" w:cs="Times New Roman"/>
          <w:sz w:val="28"/>
          <w:szCs w:val="28"/>
        </w:rPr>
        <w:t>6. К заявлению о признании безнадежной к взысканию задолженности прилагаются документы, подтверждающие обстоятельства признания безнадежной к взысканию задолженности по основаниям, указанным:</w:t>
      </w:r>
    </w:p>
    <w:p w:rsidR="00843A36" w:rsidRDefault="00843A3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hyperlink w:anchor="P36">
        <w:r>
          <w:rPr>
            <w:rStyle w:val="-"/>
            <w:rFonts w:ascii="Times New Roman" w:hAnsi="Times New Roman" w:cs="Times New Roman"/>
            <w:sz w:val="28"/>
            <w:szCs w:val="28"/>
          </w:rPr>
          <w:t>подпункте 1 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свидетельствующего о смерти физического лица - плательщика платежей в бюджет или подтверждающего факт объявления его умершим;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договоров (контрактов, соглашений) и (или) иных актов, по которым задолженность признается безнадежной к взысканию;</w:t>
      </w:r>
    </w:p>
    <w:p w:rsidR="00843A36" w:rsidRDefault="00843A3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3">
        <w:r>
          <w:rPr>
            <w:rStyle w:val="-"/>
            <w:rFonts w:ascii="Times New Roman" w:hAnsi="Times New Roman" w:cs="Times New Roman"/>
            <w:sz w:val="28"/>
            <w:szCs w:val="28"/>
          </w:rPr>
          <w:t>выписка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сельского поселения Кедровый по форме согласно приложению 2 к Порядку;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843A36" w:rsidRDefault="00843A3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в </w:t>
      </w:r>
      <w:hyperlink w:anchor="P37">
        <w:r>
          <w:rPr>
            <w:rStyle w:val="-"/>
            <w:rFonts w:ascii="Times New Roman" w:hAnsi="Times New Roman" w:cs="Times New Roman"/>
            <w:sz w:val="28"/>
            <w:szCs w:val="28"/>
          </w:rPr>
          <w:t>подпункте 2 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бюджет;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договоров (контрактов, соглашений) и (или) иных актов, по которым задолженность признается безнадежной к взысканию;</w:t>
      </w:r>
    </w:p>
    <w:p w:rsidR="00843A36" w:rsidRDefault="00843A3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3">
        <w:r>
          <w:rPr>
            <w:rStyle w:val="-"/>
            <w:rFonts w:ascii="Times New Roman" w:hAnsi="Times New Roman" w:cs="Times New Roman"/>
            <w:sz w:val="28"/>
            <w:szCs w:val="28"/>
          </w:rPr>
          <w:t>выписка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сельского поселения Кедровый по форме согласно приложению 2 к Порядку;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843A36" w:rsidRDefault="00843A3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 в </w:t>
      </w:r>
      <w:hyperlink w:anchor="P38">
        <w:r>
          <w:rPr>
            <w:rStyle w:val="-"/>
            <w:rFonts w:ascii="Times New Roman" w:hAnsi="Times New Roman" w:cs="Times New Roman"/>
            <w:sz w:val="28"/>
            <w:szCs w:val="28"/>
          </w:rPr>
          <w:t>подпункте 3 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договоров (контрактов, соглашений) и (или) иных актов, по которым задолженность признается безнадежной к взысканию;</w:t>
      </w:r>
    </w:p>
    <w:p w:rsidR="00843A36" w:rsidRDefault="00843A3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3">
        <w:r>
          <w:rPr>
            <w:rStyle w:val="-"/>
            <w:rFonts w:ascii="Times New Roman" w:hAnsi="Times New Roman" w:cs="Times New Roman"/>
            <w:sz w:val="28"/>
            <w:szCs w:val="28"/>
          </w:rPr>
          <w:t>выписка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сельского поселения Кедровый по форме согласно приложению 2 к Порядку;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843A36" w:rsidRDefault="00843A3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г) в </w:t>
      </w:r>
      <w:hyperlink w:anchor="P39">
        <w:r>
          <w:rPr>
            <w:rStyle w:val="-"/>
            <w:rFonts w:ascii="Times New Roman" w:hAnsi="Times New Roman" w:cs="Times New Roman"/>
            <w:sz w:val="28"/>
            <w:szCs w:val="28"/>
          </w:rPr>
          <w:t>подпункте 4 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заявления в суд о взыскании задолженности по платежам в бюджет;</w:t>
      </w:r>
    </w:p>
    <w:p w:rsidR="00843A36" w:rsidRDefault="00843A3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3">
        <w:r>
          <w:rPr>
            <w:rStyle w:val="-"/>
            <w:rFonts w:ascii="Times New Roman" w:hAnsi="Times New Roman" w:cs="Times New Roman"/>
            <w:sz w:val="28"/>
            <w:szCs w:val="28"/>
          </w:rPr>
          <w:t>выписка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сельского поселения Кедровый по форме согласно приложению 2 к Порядку;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843A36" w:rsidRDefault="00843A3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д) в </w:t>
      </w:r>
      <w:hyperlink w:anchor="P40">
        <w:r>
          <w:rPr>
            <w:rStyle w:val="-"/>
            <w:rFonts w:ascii="Times New Roman" w:hAnsi="Times New Roman" w:cs="Times New Roman"/>
            <w:sz w:val="28"/>
            <w:szCs w:val="28"/>
          </w:rPr>
          <w:t>подпункте 5 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843A36" w:rsidRDefault="00843A3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4">
        <w:r>
          <w:rPr>
            <w:rStyle w:val="-"/>
            <w:rFonts w:ascii="Times New Roman" w:hAnsi="Times New Roman" w:cs="Times New Roman"/>
            <w:sz w:val="28"/>
            <w:szCs w:val="28"/>
          </w:rPr>
          <w:t>пунктами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>
        <w:r>
          <w:rPr>
            <w:rStyle w:val="-"/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№ 229-ФЗ «"Об исполнительном производстве»;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акта судебного пристава-исполнителя о наличии обстоятельств, в соответствии с которыми исполнительный документ возвращается взыскателю;</w:t>
      </w:r>
    </w:p>
    <w:p w:rsidR="00843A36" w:rsidRDefault="00843A3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3">
        <w:r>
          <w:rPr>
            <w:rStyle w:val="-"/>
            <w:rFonts w:ascii="Times New Roman" w:hAnsi="Times New Roman" w:cs="Times New Roman"/>
            <w:sz w:val="28"/>
            <w:szCs w:val="28"/>
          </w:rPr>
          <w:t>выписка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сельского поселения Кедровый по форме согласно приложению 2 к Порядку;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843A36" w:rsidRDefault="00843A3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е) в </w:t>
      </w:r>
      <w:hyperlink w:anchor="P43">
        <w:r>
          <w:rPr>
            <w:rStyle w:val="-"/>
            <w:rFonts w:ascii="Times New Roman" w:hAnsi="Times New Roman" w:cs="Times New Roman"/>
            <w:sz w:val="28"/>
            <w:szCs w:val="28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843A36" w:rsidRDefault="00843A3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о назначении административного наказания, постановление о прекращении исполнения постановления о назначении административного наказания по делу об административном правонарушении по основаниям, предусмотренным </w:t>
      </w:r>
      <w:hyperlink r:id="rId16">
        <w:r>
          <w:rPr>
            <w:rStyle w:val="-"/>
            <w:rFonts w:ascii="Times New Roman" w:hAnsi="Times New Roman" w:cs="Times New Roman"/>
            <w:sz w:val="28"/>
            <w:szCs w:val="28"/>
          </w:rPr>
          <w:t>пунктом 4 статьи 31.7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по которому задолженность признается безнадежной к взысканию;</w:t>
      </w:r>
    </w:p>
    <w:p w:rsidR="00843A36" w:rsidRDefault="00843A3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3">
        <w:r>
          <w:rPr>
            <w:rStyle w:val="-"/>
            <w:rFonts w:ascii="Times New Roman" w:hAnsi="Times New Roman" w:cs="Times New Roman"/>
            <w:sz w:val="28"/>
            <w:szCs w:val="28"/>
          </w:rPr>
          <w:t>выписка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сельского поселения Кедровый по форме согласно приложению 2 к Порядку;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бюджет.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Комиссия проводит заседания по мере необходимости, но не реже одного раза в год (при наличии оснований и документов).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Комиссии правомочно при наличии кворума, который составляет не менее половины состава Комиссии.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Комиссия рассматривает представленные документы и принимает одно из следующих решений:</w:t>
      </w:r>
    </w:p>
    <w:p w:rsidR="00843A36" w:rsidRDefault="00843A3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 возврате представленных документов в связи с несоответствием их </w:t>
      </w:r>
      <w:hyperlink w:anchor="P48">
        <w:r>
          <w:rPr>
            <w:rStyle w:val="-"/>
            <w:rFonts w:ascii="Times New Roman" w:hAnsi="Times New Roman" w:cs="Times New Roman"/>
            <w:sz w:val="28"/>
            <w:szCs w:val="28"/>
          </w:rPr>
          <w:t>пункту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отказе в признании безнадежной к взысканию задолженности в связи с отсутствием оснований;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признании безнадежной к взысканию задолженности по платежам в бюджет сельского поселения Кедровый.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протоколом.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Срок рассмотрения Комиссией представленных ей документов и принятия решения не должен превышать 20 рабочих дней.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Решения Комиссии принимаются простым большинством голосов присутствующих членов Комиссии. В случае равенства голосов решающим является голос председателя Комиссии.</w:t>
      </w:r>
    </w:p>
    <w:p w:rsidR="00843A36" w:rsidRDefault="00843A3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 Решение о признании безнадежной к взысканию задолженности по платежам в бюджет сельского поселения Кедровый  в течение 10 рабочих дней со дня проведения заседания Комиссии оформляется </w:t>
      </w:r>
      <w:hyperlink w:anchor="P223">
        <w:r>
          <w:rPr>
            <w:rStyle w:val="-"/>
            <w:rFonts w:ascii="Times New Roman" w:hAnsi="Times New Roman" w:cs="Times New Roman"/>
            <w:sz w:val="28"/>
            <w:szCs w:val="28"/>
          </w:rPr>
          <w:t>актом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 к Порядку.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Оформленный Комиссией акт о признании безнадежной к взысканию задолженности по платежам в бюджет сельского поселения Кедровый утверждается главой сельского поселения Кедровый.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cs="Times New Roman"/>
        </w:rPr>
      </w:pPr>
    </w:p>
    <w:p w:rsidR="00843A36" w:rsidRDefault="00843A36">
      <w:pPr>
        <w:pStyle w:val="ConsPlusNormal"/>
        <w:jc w:val="right"/>
        <w:outlineLvl w:val="1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1</w:t>
      </w:r>
    </w:p>
    <w:p w:rsidR="00843A36" w:rsidRDefault="00843A36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к Порядку принятия</w:t>
      </w:r>
    </w:p>
    <w:p w:rsidR="00843A36" w:rsidRDefault="00843A36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администратором доходов решений</w:t>
      </w:r>
    </w:p>
    <w:p w:rsidR="00843A36" w:rsidRDefault="00843A36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о признании безнадежной к взысканию</w:t>
      </w:r>
    </w:p>
    <w:p w:rsidR="00843A36" w:rsidRDefault="00843A36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задолженности по платежам в бюджет </w:t>
      </w:r>
    </w:p>
    <w:p w:rsidR="00843A36" w:rsidRDefault="00843A36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сельского поселения Кедровый</w:t>
      </w:r>
    </w:p>
    <w:p w:rsidR="00843A36" w:rsidRDefault="00843A3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43A36" w:rsidRDefault="00843A36">
      <w:pPr>
        <w:pStyle w:val="ConsPlusNormal"/>
        <w:jc w:val="both"/>
        <w:rPr>
          <w:rFonts w:ascii="Times New Roman" w:hAnsi="Times New Roman"/>
          <w:szCs w:val="22"/>
        </w:rPr>
      </w:pPr>
    </w:p>
    <w:p w:rsidR="00843A36" w:rsidRDefault="00843A36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szCs w:val="22"/>
        </w:rPr>
        <w:t>Председателю комиссии</w:t>
      </w:r>
    </w:p>
    <w:p w:rsidR="00843A36" w:rsidRDefault="00843A36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по рассмотрению вопросов о признании безнадежной к взысканию задолженности по платежам</w:t>
      </w:r>
    </w:p>
    <w:p w:rsidR="00843A36" w:rsidRPr="00CA300B" w:rsidRDefault="00843A36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 xml:space="preserve">в бюджет сельского поселения </w:t>
      </w:r>
      <w:r w:rsidRPr="00CA300B">
        <w:rPr>
          <w:rFonts w:ascii="Times New Roman" w:hAnsi="Times New Roman" w:cs="Times New Roman"/>
          <w:szCs w:val="22"/>
        </w:rPr>
        <w:t>Кедровый</w:t>
      </w:r>
    </w:p>
    <w:p w:rsidR="00843A36" w:rsidRDefault="00843A36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____________________________________</w:t>
      </w:r>
    </w:p>
    <w:p w:rsidR="00843A36" w:rsidRDefault="00843A36">
      <w:pPr>
        <w:pStyle w:val="ConsPlusNonformat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(инициалы, фамилия)</w:t>
      </w:r>
    </w:p>
    <w:p w:rsidR="00843A36" w:rsidRDefault="00843A36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843A36" w:rsidRDefault="00843A36">
      <w:pPr>
        <w:pStyle w:val="ConsPlusNonformat"/>
        <w:jc w:val="center"/>
        <w:rPr>
          <w:rFonts w:ascii="Times New Roman" w:hAnsi="Times New Roman"/>
          <w:szCs w:val="22"/>
        </w:rPr>
      </w:pPr>
      <w:bookmarkStart w:id="10" w:name="P108"/>
      <w:bookmarkEnd w:id="10"/>
      <w:r>
        <w:rPr>
          <w:rFonts w:ascii="Times New Roman" w:hAnsi="Times New Roman" w:cs="Times New Roman"/>
          <w:szCs w:val="22"/>
        </w:rPr>
        <w:t>Заявление</w:t>
      </w:r>
    </w:p>
    <w:p w:rsidR="00843A36" w:rsidRDefault="00843A36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843A36" w:rsidRDefault="00843A36">
      <w:pPr>
        <w:pStyle w:val="ConsPlusNonformat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</w:t>
      </w: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(наименование администратора доходов бюджета сельского поселения)</w:t>
      </w:r>
    </w:p>
    <w:p w:rsidR="00843A36" w:rsidRDefault="00843A36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843A36" w:rsidRDefault="00843A36">
      <w:pPr>
        <w:pStyle w:val="ConsPlusNonformat"/>
        <w:ind w:firstLine="709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В  соответствии  с  постановлением администрации сельского поселения Кедровый от </w:t>
      </w:r>
      <w:r w:rsidRPr="00B36834">
        <w:rPr>
          <w:rFonts w:ascii="Times New Roman" w:hAnsi="Times New Roman" w:cs="Times New Roman"/>
          <w:color w:val="FF0000"/>
          <w:szCs w:val="22"/>
        </w:rPr>
        <w:t>__.__.2017  № ____ «Об</w:t>
      </w:r>
      <w:r>
        <w:rPr>
          <w:rFonts w:ascii="Times New Roman" w:hAnsi="Times New Roman" w:cs="Times New Roman"/>
          <w:szCs w:val="22"/>
        </w:rPr>
        <w:t xml:space="preserve"> утверждении Порядка принятия администратором доходов решений о  признании  безнадежной  к  взысканию  задолженности по платежам в бюджет сельского поселения </w:t>
      </w:r>
      <w:r w:rsidRPr="00B36834">
        <w:rPr>
          <w:rFonts w:ascii="Times New Roman" w:hAnsi="Times New Roman" w:cs="Times New Roman"/>
          <w:szCs w:val="22"/>
        </w:rPr>
        <w:t>Кедровый</w:t>
      </w:r>
      <w:r>
        <w:rPr>
          <w:rFonts w:ascii="Times New Roman" w:hAnsi="Times New Roman" w:cs="Times New Roman"/>
          <w:szCs w:val="22"/>
        </w:rPr>
        <w:t>»   просим   принять   к   рассмотрению   документы:</w:t>
      </w: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</w:t>
      </w: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</w:t>
      </w:r>
    </w:p>
    <w:p w:rsidR="00843A36" w:rsidRDefault="00843A36">
      <w:pPr>
        <w:pStyle w:val="ConsPlusNonformat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(наименование юридического лица, Ф.И.О. индивидуального предпринимателя, физического лица)</w:t>
      </w:r>
    </w:p>
    <w:p w:rsidR="00843A36" w:rsidRDefault="00843A36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для  признания  безнадежной  к  взысканию  задолженности  в  соответствии с</w:t>
      </w:r>
    </w:p>
    <w:p w:rsidR="00843A36" w:rsidRDefault="00843A36">
      <w:pPr>
        <w:pStyle w:val="ConsPlusNonformat"/>
        <w:jc w:val="both"/>
      </w:pPr>
      <w:r>
        <w:rPr>
          <w:rFonts w:ascii="Times New Roman" w:hAnsi="Times New Roman" w:cs="Times New Roman"/>
          <w:szCs w:val="22"/>
        </w:rPr>
        <w:t xml:space="preserve">подпунктом _______________ </w:t>
      </w:r>
      <w:hyperlink w:anchor="P35">
        <w:r>
          <w:rPr>
            <w:rStyle w:val="-"/>
            <w:rFonts w:ascii="Times New Roman" w:hAnsi="Times New Roman" w:cs="Times New Roman"/>
            <w:szCs w:val="22"/>
          </w:rPr>
          <w:t>пункта   3</w:t>
        </w:r>
      </w:hyperlink>
      <w:r>
        <w:rPr>
          <w:rFonts w:ascii="Times New Roman" w:hAnsi="Times New Roman" w:cs="Times New Roman"/>
          <w:szCs w:val="22"/>
        </w:rPr>
        <w:t xml:space="preserve">   или   </w:t>
      </w:r>
      <w:hyperlink w:anchor="P43">
        <w:r>
          <w:rPr>
            <w:rStyle w:val="-"/>
            <w:rFonts w:ascii="Times New Roman" w:hAnsi="Times New Roman" w:cs="Times New Roman"/>
            <w:szCs w:val="22"/>
          </w:rPr>
          <w:t>пунктом  4</w:t>
        </w:r>
      </w:hyperlink>
      <w:r>
        <w:rPr>
          <w:rFonts w:ascii="Times New Roman" w:hAnsi="Times New Roman" w:cs="Times New Roman"/>
          <w:szCs w:val="22"/>
        </w:rPr>
        <w:t xml:space="preserve">  Порядка  принятия</w:t>
      </w: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администратором  доходов  решений  о  признании  безнадежной  к  взысканию задолженности по платежам в бюджет сельского поселения </w:t>
      </w:r>
      <w:r w:rsidRPr="00B36834">
        <w:rPr>
          <w:rFonts w:ascii="Times New Roman" w:hAnsi="Times New Roman" w:cs="Times New Roman"/>
          <w:szCs w:val="22"/>
        </w:rPr>
        <w:t>Кедровый</w:t>
      </w:r>
      <w:r>
        <w:rPr>
          <w:rFonts w:ascii="Times New Roman" w:hAnsi="Times New Roman" w:cs="Times New Roman"/>
          <w:szCs w:val="22"/>
        </w:rPr>
        <w:t>:</w:t>
      </w: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</w:t>
      </w: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(указать вид задолженности)</w:t>
      </w:r>
    </w:p>
    <w:p w:rsidR="00843A36" w:rsidRDefault="00843A36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843A36" w:rsidRDefault="00843A36">
      <w:pPr>
        <w:pStyle w:val="ConsPlusNonformat"/>
        <w:jc w:val="both"/>
      </w:pPr>
      <w:r>
        <w:rPr>
          <w:rFonts w:ascii="Times New Roman" w:hAnsi="Times New Roman" w:cs="Times New Roman"/>
          <w:szCs w:val="22"/>
        </w:rPr>
        <w:t xml:space="preserve">Перечень прилагаемых документов (в соответствии с </w:t>
      </w:r>
      <w:hyperlink w:anchor="P48">
        <w:r>
          <w:rPr>
            <w:rStyle w:val="-"/>
            <w:rFonts w:ascii="Times New Roman" w:hAnsi="Times New Roman" w:cs="Times New Roman"/>
            <w:szCs w:val="22"/>
          </w:rPr>
          <w:t>пунктом 6</w:t>
        </w:r>
      </w:hyperlink>
      <w:r>
        <w:rPr>
          <w:rFonts w:ascii="Times New Roman" w:hAnsi="Times New Roman" w:cs="Times New Roman"/>
          <w:szCs w:val="22"/>
        </w:rPr>
        <w:t xml:space="preserve"> Порядка):</w:t>
      </w: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</w:t>
      </w: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</w:t>
      </w: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</w:t>
      </w:r>
    </w:p>
    <w:p w:rsidR="00843A36" w:rsidRDefault="00843A36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843A36" w:rsidRDefault="00843A36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Руководитель ______________    ____________________________________</w:t>
      </w: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(подпись)                                   (расшифровка подписи)</w:t>
      </w:r>
    </w:p>
    <w:p w:rsidR="00843A36" w:rsidRDefault="00843A36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843A36" w:rsidRDefault="00843A36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  <w:sectPr w:rsidR="00843A36">
          <w:headerReference w:type="default" r:id="rId17"/>
          <w:pgSz w:w="11906" w:h="16838"/>
          <w:pgMar w:top="1134" w:right="850" w:bottom="1134" w:left="1701" w:header="340" w:footer="0" w:gutter="0"/>
          <w:cols w:space="720"/>
          <w:formProt w:val="0"/>
          <w:titlePg/>
          <w:docGrid w:linePitch="360"/>
        </w:sectPr>
      </w:pPr>
      <w:r>
        <w:rPr>
          <w:rFonts w:ascii="Times New Roman" w:hAnsi="Times New Roman" w:cs="Times New Roman"/>
          <w:szCs w:val="22"/>
        </w:rPr>
        <w:t>М.П.</w:t>
      </w:r>
    </w:p>
    <w:p w:rsidR="00843A36" w:rsidRDefault="00843A36">
      <w:pPr>
        <w:pStyle w:val="ConsPlusNormal"/>
        <w:jc w:val="right"/>
        <w:outlineLvl w:val="1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2</w:t>
      </w:r>
    </w:p>
    <w:p w:rsidR="00843A36" w:rsidRDefault="00843A36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к Порядку принятия</w:t>
      </w:r>
    </w:p>
    <w:p w:rsidR="00843A36" w:rsidRDefault="00843A36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администратором доходов решений</w:t>
      </w:r>
    </w:p>
    <w:p w:rsidR="00843A36" w:rsidRDefault="00843A36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о признании безнадежной к взысканию</w:t>
      </w:r>
    </w:p>
    <w:p w:rsidR="00843A36" w:rsidRDefault="00843A36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задолженности по платежам в бюджет</w:t>
      </w:r>
    </w:p>
    <w:p w:rsidR="00843A36" w:rsidRDefault="00843A36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сельского поселения </w:t>
      </w:r>
      <w:r w:rsidRPr="00252A06">
        <w:rPr>
          <w:rFonts w:ascii="Times New Roman" w:hAnsi="Times New Roman" w:cs="Times New Roman"/>
          <w:szCs w:val="22"/>
        </w:rPr>
        <w:t>Кедровый</w:t>
      </w:r>
    </w:p>
    <w:p w:rsidR="00843A36" w:rsidRDefault="00843A3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43A36" w:rsidRDefault="00843A36">
      <w:pPr>
        <w:pStyle w:val="ConsPlusTitle"/>
        <w:jc w:val="center"/>
        <w:rPr>
          <w:sz w:val="22"/>
          <w:szCs w:val="22"/>
        </w:rPr>
      </w:pPr>
      <w:bookmarkStart w:id="11" w:name="P153"/>
      <w:bookmarkEnd w:id="11"/>
      <w:r>
        <w:rPr>
          <w:sz w:val="22"/>
          <w:szCs w:val="22"/>
        </w:rPr>
        <w:t>Выписка</w:t>
      </w:r>
    </w:p>
    <w:p w:rsidR="00843A36" w:rsidRDefault="00843A36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>из отчетности администратора доходов</w:t>
      </w:r>
    </w:p>
    <w:p w:rsidR="00843A36" w:rsidRDefault="00843A36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бюджета сельского поселения </w:t>
      </w:r>
      <w:r w:rsidRPr="00252A06">
        <w:rPr>
          <w:sz w:val="22"/>
          <w:szCs w:val="22"/>
        </w:rPr>
        <w:t>Кедровый</w:t>
      </w:r>
    </w:p>
    <w:p w:rsidR="00843A36" w:rsidRDefault="00843A3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о сумме задолженности _________________________________________________________________________________</w:t>
      </w: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(наименование юридического лица, фамилия, имя, отчество</w:t>
      </w: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индивидуального предпринимателя, физического лица)</w:t>
      </w: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______________________________________________________________________________________________________</w:t>
      </w: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(указать договор (соглашение, контракт) и (или) постановление)</w:t>
      </w: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______________________________________________________________________________________________________</w:t>
      </w: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______________________________________________________________________________________________________</w:t>
      </w:r>
    </w:p>
    <w:p w:rsidR="00843A36" w:rsidRDefault="00843A3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8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/>
      </w:tblPr>
      <w:tblGrid>
        <w:gridCol w:w="989"/>
        <w:gridCol w:w="1585"/>
        <w:gridCol w:w="1217"/>
        <w:gridCol w:w="1685"/>
        <w:gridCol w:w="1568"/>
        <w:gridCol w:w="1687"/>
        <w:gridCol w:w="1593"/>
        <w:gridCol w:w="1280"/>
        <w:gridCol w:w="1744"/>
        <w:gridCol w:w="1536"/>
      </w:tblGrid>
      <w:tr w:rsidR="00843A36">
        <w:trPr>
          <w:trHeight w:val="146"/>
        </w:trPr>
        <w:tc>
          <w:tcPr>
            <w:tcW w:w="567" w:type="dxa"/>
            <w:vMerge w:val="restart"/>
            <w:tcMar>
              <w:left w:w="47" w:type="dxa"/>
            </w:tcMar>
          </w:tcPr>
          <w:p w:rsidR="00843A36" w:rsidRDefault="00843A3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985" w:type="dxa"/>
            <w:vMerge w:val="restart"/>
            <w:tcMar>
              <w:left w:w="47" w:type="dxa"/>
            </w:tcMar>
          </w:tcPr>
          <w:p w:rsidR="00843A36" w:rsidRDefault="00843A3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 возникновения задолженности</w:t>
            </w:r>
          </w:p>
        </w:tc>
        <w:tc>
          <w:tcPr>
            <w:tcW w:w="1304" w:type="dxa"/>
            <w:vMerge w:val="restart"/>
            <w:tcMar>
              <w:left w:w="47" w:type="dxa"/>
            </w:tcMar>
          </w:tcPr>
          <w:p w:rsidR="00843A36" w:rsidRDefault="00843A3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дохода</w:t>
            </w:r>
          </w:p>
        </w:tc>
        <w:tc>
          <w:tcPr>
            <w:tcW w:w="2667" w:type="dxa"/>
            <w:vMerge w:val="restart"/>
            <w:tcMar>
              <w:left w:w="47" w:type="dxa"/>
            </w:tcMar>
          </w:tcPr>
          <w:p w:rsidR="00843A36" w:rsidRDefault="00843A3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Mar>
              <w:left w:w="47" w:type="dxa"/>
            </w:tcMar>
          </w:tcPr>
          <w:p w:rsidR="00843A36" w:rsidRDefault="00843A3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сумма задолженности</w:t>
            </w:r>
          </w:p>
        </w:tc>
        <w:tc>
          <w:tcPr>
            <w:tcW w:w="6516" w:type="dxa"/>
            <w:gridSpan w:val="5"/>
            <w:tcMar>
              <w:left w:w="47" w:type="dxa"/>
            </w:tcMar>
          </w:tcPr>
          <w:p w:rsidR="00843A36" w:rsidRDefault="00843A3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</w:tr>
      <w:tr w:rsidR="00843A36">
        <w:trPr>
          <w:trHeight w:val="224"/>
        </w:trPr>
        <w:tc>
          <w:tcPr>
            <w:tcW w:w="567" w:type="dxa"/>
            <w:vMerge/>
            <w:tcMar>
              <w:left w:w="47" w:type="dxa"/>
            </w:tcMar>
          </w:tcPr>
          <w:p w:rsidR="00843A36" w:rsidRDefault="00843A3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Mar>
              <w:left w:w="47" w:type="dxa"/>
            </w:tcMar>
          </w:tcPr>
          <w:p w:rsidR="00843A36" w:rsidRDefault="00843A36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Mar>
              <w:left w:w="47" w:type="dxa"/>
            </w:tcMar>
          </w:tcPr>
          <w:p w:rsidR="00843A36" w:rsidRDefault="00843A36">
            <w:pPr>
              <w:rPr>
                <w:rFonts w:ascii="Times New Roman" w:hAnsi="Times New Roman"/>
              </w:rPr>
            </w:pPr>
          </w:p>
        </w:tc>
        <w:tc>
          <w:tcPr>
            <w:tcW w:w="2667" w:type="dxa"/>
            <w:vMerge/>
            <w:tcMar>
              <w:left w:w="47" w:type="dxa"/>
            </w:tcMar>
          </w:tcPr>
          <w:p w:rsidR="00843A36" w:rsidRDefault="00843A3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Mar>
              <w:left w:w="47" w:type="dxa"/>
            </w:tcMar>
          </w:tcPr>
          <w:p w:rsidR="00843A36" w:rsidRDefault="00843A36">
            <w:pPr>
              <w:rPr>
                <w:rFonts w:ascii="Times New Roman" w:hAnsi="Times New Roman"/>
              </w:rPr>
            </w:pPr>
          </w:p>
        </w:tc>
        <w:tc>
          <w:tcPr>
            <w:tcW w:w="1703" w:type="dxa"/>
            <w:tcMar>
              <w:left w:w="47" w:type="dxa"/>
            </w:tcMar>
          </w:tcPr>
          <w:p w:rsidR="00843A36" w:rsidRDefault="00843A3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основная задолженность</w:t>
            </w:r>
          </w:p>
        </w:tc>
        <w:tc>
          <w:tcPr>
            <w:tcW w:w="1077" w:type="dxa"/>
            <w:tcMar>
              <w:left w:w="47" w:type="dxa"/>
            </w:tcMar>
          </w:tcPr>
          <w:p w:rsidR="00843A36" w:rsidRDefault="00843A3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штрафы</w:t>
            </w:r>
          </w:p>
        </w:tc>
        <w:tc>
          <w:tcPr>
            <w:tcW w:w="850" w:type="dxa"/>
            <w:tcMar>
              <w:left w:w="47" w:type="dxa"/>
            </w:tcMar>
          </w:tcPr>
          <w:p w:rsidR="00843A36" w:rsidRDefault="00843A3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пени</w:t>
            </w:r>
          </w:p>
        </w:tc>
        <w:tc>
          <w:tcPr>
            <w:tcW w:w="1191" w:type="dxa"/>
            <w:tcMar>
              <w:left w:w="47" w:type="dxa"/>
            </w:tcMar>
          </w:tcPr>
          <w:p w:rsidR="00843A36" w:rsidRDefault="00843A3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проценты</w:t>
            </w:r>
          </w:p>
        </w:tc>
        <w:tc>
          <w:tcPr>
            <w:tcW w:w="1695" w:type="dxa"/>
            <w:tcMar>
              <w:left w:w="47" w:type="dxa"/>
            </w:tcMar>
          </w:tcPr>
          <w:p w:rsidR="00843A36" w:rsidRDefault="00843A3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иная задолженность</w:t>
            </w:r>
          </w:p>
        </w:tc>
      </w:tr>
      <w:tr w:rsidR="00843A36">
        <w:trPr>
          <w:trHeight w:val="164"/>
        </w:trPr>
        <w:tc>
          <w:tcPr>
            <w:tcW w:w="567" w:type="dxa"/>
            <w:tcMar>
              <w:left w:w="47" w:type="dxa"/>
            </w:tcMar>
          </w:tcPr>
          <w:p w:rsidR="00843A36" w:rsidRDefault="00843A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Mar>
              <w:left w:w="47" w:type="dxa"/>
            </w:tcMar>
          </w:tcPr>
          <w:p w:rsidR="00843A36" w:rsidRDefault="00843A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tcMar>
              <w:left w:w="47" w:type="dxa"/>
            </w:tcMar>
          </w:tcPr>
          <w:p w:rsidR="00843A36" w:rsidRDefault="00843A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7" w:type="dxa"/>
            <w:tcMar>
              <w:left w:w="47" w:type="dxa"/>
            </w:tcMar>
          </w:tcPr>
          <w:p w:rsidR="00843A36" w:rsidRDefault="00843A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Mar>
              <w:left w:w="47" w:type="dxa"/>
            </w:tcMar>
          </w:tcPr>
          <w:p w:rsidR="00843A36" w:rsidRDefault="00843A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Mar>
              <w:left w:w="47" w:type="dxa"/>
            </w:tcMar>
          </w:tcPr>
          <w:p w:rsidR="00843A36" w:rsidRDefault="00843A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Mar>
              <w:left w:w="47" w:type="dxa"/>
            </w:tcMar>
          </w:tcPr>
          <w:p w:rsidR="00843A36" w:rsidRDefault="00843A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Mar>
              <w:left w:w="47" w:type="dxa"/>
            </w:tcMar>
          </w:tcPr>
          <w:p w:rsidR="00843A36" w:rsidRDefault="00843A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Mar>
              <w:left w:w="47" w:type="dxa"/>
            </w:tcMar>
          </w:tcPr>
          <w:p w:rsidR="00843A36" w:rsidRDefault="00843A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5" w:type="dxa"/>
            <w:tcMar>
              <w:left w:w="47" w:type="dxa"/>
            </w:tcMar>
          </w:tcPr>
          <w:p w:rsidR="00843A36" w:rsidRDefault="00843A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3A36">
        <w:trPr>
          <w:trHeight w:val="22"/>
        </w:trPr>
        <w:tc>
          <w:tcPr>
            <w:tcW w:w="567" w:type="dxa"/>
            <w:tcMar>
              <w:left w:w="47" w:type="dxa"/>
            </w:tcMar>
          </w:tcPr>
          <w:p w:rsidR="00843A36" w:rsidRDefault="00843A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Mar>
              <w:left w:w="47" w:type="dxa"/>
            </w:tcMar>
          </w:tcPr>
          <w:p w:rsidR="00843A36" w:rsidRDefault="00843A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tcMar>
              <w:left w:w="47" w:type="dxa"/>
            </w:tcMar>
          </w:tcPr>
          <w:p w:rsidR="00843A36" w:rsidRDefault="00843A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7" w:type="dxa"/>
            <w:tcMar>
              <w:left w:w="47" w:type="dxa"/>
            </w:tcMar>
          </w:tcPr>
          <w:p w:rsidR="00843A36" w:rsidRDefault="00843A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Mar>
              <w:left w:w="47" w:type="dxa"/>
            </w:tcMar>
          </w:tcPr>
          <w:p w:rsidR="00843A36" w:rsidRDefault="00843A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Mar>
              <w:left w:w="47" w:type="dxa"/>
            </w:tcMar>
          </w:tcPr>
          <w:p w:rsidR="00843A36" w:rsidRDefault="00843A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Mar>
              <w:left w:w="47" w:type="dxa"/>
            </w:tcMar>
          </w:tcPr>
          <w:p w:rsidR="00843A36" w:rsidRDefault="00843A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Mar>
              <w:left w:w="47" w:type="dxa"/>
            </w:tcMar>
          </w:tcPr>
          <w:p w:rsidR="00843A36" w:rsidRDefault="00843A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Mar>
              <w:left w:w="47" w:type="dxa"/>
            </w:tcMar>
          </w:tcPr>
          <w:p w:rsidR="00843A36" w:rsidRDefault="00843A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5" w:type="dxa"/>
            <w:tcMar>
              <w:left w:w="47" w:type="dxa"/>
            </w:tcMar>
          </w:tcPr>
          <w:p w:rsidR="00843A36" w:rsidRDefault="00843A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43A36" w:rsidRDefault="00843A3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Руководитель    ___________________     ___________________________________</w:t>
      </w: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(подпись)                                            (расшифровка подписи)</w:t>
      </w: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  <w:sectPr w:rsidR="00843A36">
          <w:headerReference w:type="default" r:id="rId18"/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 w:cs="Times New Roman"/>
          <w:szCs w:val="22"/>
        </w:rPr>
        <w:t>М.П.</w:t>
      </w:r>
    </w:p>
    <w:p w:rsidR="00843A36" w:rsidRDefault="00843A36">
      <w:pPr>
        <w:pStyle w:val="ConsPlusNormal"/>
        <w:jc w:val="right"/>
        <w:outlineLvl w:val="1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3</w:t>
      </w:r>
    </w:p>
    <w:p w:rsidR="00843A36" w:rsidRDefault="00843A36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к Порядку принятия</w:t>
      </w:r>
    </w:p>
    <w:p w:rsidR="00843A36" w:rsidRDefault="00843A36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администратором доходов решений</w:t>
      </w:r>
    </w:p>
    <w:p w:rsidR="00843A36" w:rsidRDefault="00843A36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о признании безнадежной к взысканию</w:t>
      </w:r>
    </w:p>
    <w:p w:rsidR="00843A36" w:rsidRDefault="00843A36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задолженности по платежам в бюджет</w:t>
      </w:r>
    </w:p>
    <w:p w:rsidR="00843A36" w:rsidRDefault="00843A36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сельского поселения Кедровый</w:t>
      </w:r>
    </w:p>
    <w:p w:rsidR="00843A36" w:rsidRDefault="00843A3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43A36" w:rsidRDefault="00843A36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УТВЕРЖДАЮ</w:t>
      </w:r>
    </w:p>
    <w:p w:rsidR="00843A36" w:rsidRDefault="00843A36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Глава</w:t>
      </w:r>
    </w:p>
    <w:p w:rsidR="00843A36" w:rsidRDefault="00843A36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сельского поселения Кедровый</w:t>
      </w:r>
    </w:p>
    <w:p w:rsidR="00843A36" w:rsidRDefault="00843A36">
      <w:pPr>
        <w:pStyle w:val="ConsPlusNonformat"/>
        <w:jc w:val="right"/>
        <w:rPr>
          <w:rFonts w:ascii="Times New Roman" w:hAnsi="Times New Roman" w:cs="Times New Roman"/>
          <w:szCs w:val="22"/>
        </w:rPr>
      </w:pPr>
    </w:p>
    <w:p w:rsidR="00843A36" w:rsidRDefault="00843A36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__________ _____________________</w:t>
      </w:r>
    </w:p>
    <w:p w:rsidR="00843A36" w:rsidRDefault="00843A36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(подпись) (расшифровка подписи)</w:t>
      </w:r>
    </w:p>
    <w:p w:rsidR="00843A36" w:rsidRDefault="00843A36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843A36" w:rsidRDefault="00843A36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843A36" w:rsidRDefault="00843A36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843A36" w:rsidRDefault="00843A36">
      <w:pPr>
        <w:pStyle w:val="ConsPlusNonformat"/>
        <w:jc w:val="center"/>
        <w:rPr>
          <w:rFonts w:ascii="Times New Roman" w:hAnsi="Times New Roman"/>
          <w:szCs w:val="22"/>
        </w:rPr>
      </w:pPr>
      <w:bookmarkStart w:id="12" w:name="P223"/>
      <w:bookmarkEnd w:id="12"/>
      <w:r>
        <w:rPr>
          <w:rFonts w:ascii="Times New Roman" w:hAnsi="Times New Roman" w:cs="Times New Roman"/>
          <w:szCs w:val="22"/>
        </w:rPr>
        <w:t>АКТ</w:t>
      </w:r>
    </w:p>
    <w:p w:rsidR="00843A36" w:rsidRDefault="00843A36">
      <w:pPr>
        <w:pStyle w:val="ConsPlusNonformat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о признании безнадежной к взысканию задолженности</w:t>
      </w:r>
    </w:p>
    <w:p w:rsidR="00843A36" w:rsidRDefault="00843A36">
      <w:pPr>
        <w:pStyle w:val="ConsPlusNonformat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по платежам в бюджет сельского поселения Кедровый</w:t>
      </w:r>
    </w:p>
    <w:p w:rsidR="00843A36" w:rsidRDefault="00843A36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843A36" w:rsidRDefault="00843A36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Cs w:val="22"/>
        </w:rPr>
        <w:t xml:space="preserve">На  основании  подпункта ______ </w:t>
      </w:r>
      <w:hyperlink w:anchor="P35">
        <w:r>
          <w:rPr>
            <w:rStyle w:val="-"/>
            <w:rFonts w:ascii="Times New Roman" w:hAnsi="Times New Roman" w:cs="Times New Roman"/>
            <w:szCs w:val="22"/>
          </w:rPr>
          <w:t>пункта  3</w:t>
        </w:r>
      </w:hyperlink>
      <w:r>
        <w:rPr>
          <w:rFonts w:ascii="Times New Roman" w:hAnsi="Times New Roman" w:cs="Times New Roman"/>
          <w:szCs w:val="22"/>
        </w:rPr>
        <w:t xml:space="preserve"> или </w:t>
      </w:r>
      <w:hyperlink w:anchor="P43">
        <w:r>
          <w:rPr>
            <w:rStyle w:val="-"/>
            <w:rFonts w:ascii="Times New Roman" w:hAnsi="Times New Roman" w:cs="Times New Roman"/>
            <w:szCs w:val="22"/>
          </w:rPr>
          <w:t>пункта 4</w:t>
        </w:r>
      </w:hyperlink>
      <w:r>
        <w:rPr>
          <w:rFonts w:ascii="Times New Roman" w:hAnsi="Times New Roman" w:cs="Times New Roman"/>
          <w:szCs w:val="22"/>
        </w:rPr>
        <w:t xml:space="preserve"> Порядка принятия администратором  доходов  решений  о  признании  безнадежной  к  взысканию задолженности  по  платежам  в  бюджет сельского поселения Кедровый, утвержденного постановлением  администрации  сельского поселения Кедровый от   __.__.2017 № __, признать задолженность __________________________________________________________________</w:t>
      </w: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____________________________________________________________________________________________________________________________________</w:t>
      </w: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(указать вид задолженности, код классификации доходов)</w:t>
      </w: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</w:t>
      </w: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(полное наименование юридического лица, Ф.И.О. индивидуального предпринимателя, физического лица)</w:t>
      </w:r>
    </w:p>
    <w:p w:rsidR="00843A36" w:rsidRDefault="00843A36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ИНН ______________________, ОГРН _____________________,</w:t>
      </w: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на общую сумму ________ руб. ___ коп., в том числе:</w:t>
      </w: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по основному долгу _______ руб. ____ коп.;</w:t>
      </w: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по штрафам ________ руб. ____ коп.;</w:t>
      </w: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по пени _______ руб. ____ коп.;</w:t>
      </w: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по процентам ________ руб. ____ коп.;</w:t>
      </w: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по иной задолженности _______ руб. _____ коп.,</w:t>
      </w: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на основании:</w:t>
      </w: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</w:t>
      </w: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(перечислить конкретные документы с указанием реквизитов)</w:t>
      </w: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</w:t>
      </w: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</w:t>
      </w: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</w:t>
      </w: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безнадежной к взысканию.</w:t>
      </w:r>
    </w:p>
    <w:p w:rsidR="00843A36" w:rsidRDefault="00843A36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Дата  принятия  решения  о  признании безнадежной к взысканию задолженности</w:t>
      </w: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</w:t>
      </w: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(реквизиты протокола заседания комиссии)</w:t>
      </w:r>
    </w:p>
    <w:p w:rsidR="00843A36" w:rsidRDefault="00843A36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Подписи комиссии:</w:t>
      </w: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Председатель комиссии ____________________________________________</w:t>
      </w:r>
    </w:p>
    <w:p w:rsidR="00843A36" w:rsidRDefault="00843A36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Заместитель председателя комиссии _________________________________</w:t>
      </w:r>
    </w:p>
    <w:p w:rsidR="00843A36" w:rsidRDefault="00843A36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Члены комиссии __________________________________________________</w:t>
      </w: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</w:t>
      </w: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__________________________________________________</w:t>
      </w: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</w:t>
      </w: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__________________________________________________</w:t>
      </w:r>
    </w:p>
    <w:p w:rsidR="00843A36" w:rsidRDefault="00843A36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843A36" w:rsidRDefault="00843A36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Секретарь комиссии _______________________________________________</w:t>
      </w:r>
    </w:p>
    <w:p w:rsidR="00843A36" w:rsidRDefault="00843A36">
      <w:pPr>
        <w:pStyle w:val="ConsPlusNormal"/>
        <w:spacing w:line="283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3A36" w:rsidRDefault="00843A36">
      <w:pPr>
        <w:spacing w:after="0" w:line="283" w:lineRule="exact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843A36" w:rsidRDefault="00843A36">
      <w:pPr>
        <w:spacing w:after="0" w:line="283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 администрации </w:t>
      </w:r>
    </w:p>
    <w:p w:rsidR="00843A36" w:rsidRDefault="00843A36">
      <w:pPr>
        <w:spacing w:after="0" w:line="283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</w:p>
    <w:p w:rsidR="00843A36" w:rsidRDefault="00843A36">
      <w:pPr>
        <w:spacing w:after="0" w:line="283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07.12.2017 № 35</w:t>
      </w:r>
    </w:p>
    <w:p w:rsidR="00843A36" w:rsidRDefault="00843A36">
      <w:pPr>
        <w:pStyle w:val="ConsPlusNormal"/>
        <w:spacing w:line="283" w:lineRule="exact"/>
        <w:jc w:val="both"/>
        <w:rPr>
          <w:rFonts w:ascii="Times New Roman" w:hAnsi="Times New Roman"/>
          <w:sz w:val="28"/>
          <w:szCs w:val="28"/>
        </w:rPr>
      </w:pPr>
    </w:p>
    <w:p w:rsidR="00843A36" w:rsidRDefault="00843A36">
      <w:pPr>
        <w:pStyle w:val="ConsPlusTitle"/>
        <w:jc w:val="center"/>
        <w:rPr>
          <w:sz w:val="28"/>
          <w:szCs w:val="28"/>
        </w:rPr>
      </w:pPr>
      <w:bookmarkStart w:id="13" w:name="P248"/>
      <w:bookmarkEnd w:id="13"/>
    </w:p>
    <w:p w:rsidR="00843A36" w:rsidRDefault="00843A36">
      <w:pPr>
        <w:pStyle w:val="ConsPlusTitle"/>
        <w:jc w:val="center"/>
        <w:rPr>
          <w:sz w:val="28"/>
          <w:szCs w:val="28"/>
        </w:rPr>
      </w:pPr>
    </w:p>
    <w:p w:rsidR="00843A36" w:rsidRDefault="00843A36">
      <w:pPr>
        <w:pStyle w:val="ConsPlusTitle"/>
        <w:jc w:val="center"/>
        <w:rPr>
          <w:sz w:val="28"/>
          <w:szCs w:val="28"/>
        </w:rPr>
      </w:pPr>
    </w:p>
    <w:p w:rsidR="00843A36" w:rsidRDefault="00843A3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43A36" w:rsidRDefault="00843A3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РАССМОТРЕНИЮ ВОПРОСОВ </w:t>
      </w:r>
    </w:p>
    <w:p w:rsidR="00843A36" w:rsidRDefault="00843A3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БЕЗНАДЕЖНОЙ К ВЗЫСКАНИЮ ЗАДОЛЖЕННОСТИ ПО ПЛАТЕЖАМ В БЮДЖЕТ </w:t>
      </w:r>
    </w:p>
    <w:p w:rsidR="00843A36" w:rsidRDefault="00843A3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 ПОСЕЛЕНИЯ КЕДРОВЫЙ</w:t>
      </w:r>
    </w:p>
    <w:p w:rsidR="00843A36" w:rsidRDefault="00843A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3A36" w:rsidRDefault="00843A36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43A36" w:rsidRDefault="00843A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3A36" w:rsidRDefault="00843A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сельского поселения Кедровый (далее - Комиссия).</w:t>
      </w:r>
    </w:p>
    <w:p w:rsidR="00843A36" w:rsidRDefault="00843A3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9">
        <w:r>
          <w:rPr>
            <w:rStyle w:val="-"/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а также настоящим Положением и </w:t>
      </w:r>
      <w:hyperlink w:anchor="P30">
        <w:r>
          <w:rPr>
            <w:rStyle w:val="-"/>
            <w:rFonts w:ascii="Times New Roman" w:hAnsi="Times New Roman" w:cs="Times New Roman"/>
            <w:sz w:val="28"/>
            <w:szCs w:val="28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признания безнадежной к взысканию задолженности по платежам в бюджет сельского поселения Кедровый.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36" w:rsidRDefault="00843A36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функции Комиссии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36" w:rsidRDefault="00843A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функциями Комиссии являются: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Оценка обоснованности признания безнадежной к взысканию задолженности;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признать задолженность по платежам в местный бюджет безнадежной к взысканию;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36" w:rsidRDefault="00843A3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43A36" w:rsidRDefault="00843A36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36" w:rsidRDefault="00843A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Запрашивать информацию по вопросам, относящимся к компетенции комиссии;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Заслушивать представителей плательщиков по вопросам, относящимся к компетенции комиссии.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36" w:rsidRDefault="00843A36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36" w:rsidRDefault="00843A3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Состав Комиссии утверждается распоряжением администрации сельского поселения в количестве не менее ___ человек и включает председателя комиссии, заместителя председателя комиссии, а также иных членов комиссии.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Заседание Комиссии является правомочным, если на нем присутствует более половины членов Комиссии.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843A36" w:rsidRDefault="00843A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Решение Комиссии подписывается всеми членами Комиссии, присутствовавшими на ее заседании и утверждается главой сельского поселения.</w:t>
      </w:r>
    </w:p>
    <w:p w:rsidR="00843A36" w:rsidRDefault="00843A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A36" w:rsidRDefault="00843A36">
      <w:pPr>
        <w:pStyle w:val="ConsPlusNonformat"/>
        <w:widowControl/>
        <w:ind w:right="4819"/>
        <w:jc w:val="center"/>
        <w:rPr>
          <w:rFonts w:cs="Times New Roman"/>
          <w:bCs/>
        </w:rPr>
      </w:pPr>
    </w:p>
    <w:p w:rsidR="00843A36" w:rsidRDefault="00843A36">
      <w:pPr>
        <w:widowControl w:val="0"/>
        <w:spacing w:after="0" w:line="240" w:lineRule="auto"/>
        <w:jc w:val="right"/>
        <w:outlineLvl w:val="0"/>
      </w:pPr>
    </w:p>
    <w:sectPr w:rsidR="00843A36" w:rsidSect="00633C76">
      <w:headerReference w:type="default" r:id="rId20"/>
      <w:pgSz w:w="11906" w:h="16838"/>
      <w:pgMar w:top="567" w:right="567" w:bottom="567" w:left="567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A36" w:rsidRDefault="00843A36" w:rsidP="00633C76">
      <w:pPr>
        <w:spacing w:after="0" w:line="240" w:lineRule="auto"/>
      </w:pPr>
      <w:r>
        <w:separator/>
      </w:r>
    </w:p>
  </w:endnote>
  <w:endnote w:type="continuationSeparator" w:id="0">
    <w:p w:rsidR="00843A36" w:rsidRDefault="00843A36" w:rsidP="0063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A36" w:rsidRDefault="00843A36" w:rsidP="00633C76">
      <w:pPr>
        <w:spacing w:after="0" w:line="240" w:lineRule="auto"/>
      </w:pPr>
      <w:r>
        <w:separator/>
      </w:r>
    </w:p>
  </w:footnote>
  <w:footnote w:type="continuationSeparator" w:id="0">
    <w:p w:rsidR="00843A36" w:rsidRDefault="00843A36" w:rsidP="00633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A36" w:rsidRDefault="00843A36">
    <w:pPr>
      <w:pStyle w:val="Header"/>
      <w:jc w:val="center"/>
    </w:pPr>
    <w:fldSimple w:instr="PAGE">
      <w:r>
        <w:rPr>
          <w:noProof/>
        </w:rPr>
        <w:t>2</w:t>
      </w:r>
    </w:fldSimple>
  </w:p>
  <w:p w:rsidR="00843A36" w:rsidRDefault="00843A36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A36" w:rsidRDefault="00843A36">
    <w:pPr>
      <w:pStyle w:val="Header"/>
      <w:jc w:val="center"/>
    </w:pPr>
    <w:fldSimple w:instr="PAGE">
      <w:r>
        <w:rPr>
          <w:noProof/>
        </w:rPr>
        <w:t>8</w:t>
      </w:r>
    </w:fldSimple>
  </w:p>
  <w:p w:rsidR="00843A36" w:rsidRDefault="00843A36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A36" w:rsidRDefault="00843A36">
    <w:pPr>
      <w:pStyle w:val="Header"/>
      <w:jc w:val="center"/>
    </w:pPr>
    <w:fldSimple w:instr="PAGE">
      <w:r>
        <w:rPr>
          <w:noProof/>
        </w:rPr>
        <w:t>9</w:t>
      </w:r>
    </w:fldSimple>
  </w:p>
  <w:p w:rsidR="00843A36" w:rsidRDefault="00843A36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C76"/>
    <w:rsid w:val="0000071B"/>
    <w:rsid w:val="00077DF6"/>
    <w:rsid w:val="000B47D4"/>
    <w:rsid w:val="00112E2F"/>
    <w:rsid w:val="00186ACD"/>
    <w:rsid w:val="001B2F99"/>
    <w:rsid w:val="00217BB7"/>
    <w:rsid w:val="00252A06"/>
    <w:rsid w:val="00393476"/>
    <w:rsid w:val="0048277D"/>
    <w:rsid w:val="004A4CDE"/>
    <w:rsid w:val="004D12EE"/>
    <w:rsid w:val="00633C76"/>
    <w:rsid w:val="00714B6D"/>
    <w:rsid w:val="00843A36"/>
    <w:rsid w:val="008F6832"/>
    <w:rsid w:val="009714DF"/>
    <w:rsid w:val="009D3F4A"/>
    <w:rsid w:val="00A21B28"/>
    <w:rsid w:val="00B36834"/>
    <w:rsid w:val="00C75D9D"/>
    <w:rsid w:val="00CA300B"/>
    <w:rsid w:val="00E2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ACD"/>
    <w:pPr>
      <w:spacing w:after="200" w:line="276" w:lineRule="auto"/>
    </w:pPr>
    <w:rPr>
      <w:rFonts w:cs="Calibri"/>
      <w:color w:val="00000A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186AC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6ACD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uiPriority w:val="99"/>
    <w:semiHidden/>
    <w:rsid w:val="00186ACD"/>
    <w:rPr>
      <w:rFonts w:ascii="Verdana" w:hAnsi="Verdana"/>
      <w:color w:val="000099"/>
      <w:u w:val="none"/>
      <w:effect w:val="none"/>
    </w:rPr>
  </w:style>
  <w:style w:type="character" w:customStyle="1" w:styleId="a">
    <w:name w:val="Без интервала Знак"/>
    <w:uiPriority w:val="99"/>
    <w:locked/>
    <w:rsid w:val="00186ACD"/>
    <w:rPr>
      <w:rFonts w:ascii="Times New Roman" w:hAnsi="Times New Roman"/>
      <w:sz w:val="24"/>
      <w:lang w:val="ru-RU" w:eastAsia="ru-RU"/>
    </w:rPr>
  </w:style>
  <w:style w:type="character" w:customStyle="1" w:styleId="a0">
    <w:name w:val="Основной текст Знак"/>
    <w:uiPriority w:val="99"/>
    <w:semiHidden/>
    <w:locked/>
    <w:rsid w:val="00186ACD"/>
    <w:rPr>
      <w:lang w:eastAsia="en-US"/>
    </w:rPr>
  </w:style>
  <w:style w:type="character" w:customStyle="1" w:styleId="a1">
    <w:name w:val="Текст выноски Знак"/>
    <w:uiPriority w:val="99"/>
    <w:semiHidden/>
    <w:locked/>
    <w:rsid w:val="00186ACD"/>
    <w:rPr>
      <w:rFonts w:ascii="Tahoma" w:hAnsi="Tahoma"/>
      <w:sz w:val="16"/>
      <w:lang w:eastAsia="en-US"/>
    </w:rPr>
  </w:style>
  <w:style w:type="character" w:customStyle="1" w:styleId="a2">
    <w:name w:val="Верхний колонтитул Знак"/>
    <w:basedOn w:val="DefaultParagraphFont"/>
    <w:uiPriority w:val="99"/>
    <w:rsid w:val="00186ACD"/>
    <w:rPr>
      <w:rFonts w:cs="Calibri"/>
      <w:sz w:val="22"/>
      <w:szCs w:val="22"/>
      <w:lang w:eastAsia="en-US"/>
    </w:rPr>
  </w:style>
  <w:style w:type="character" w:customStyle="1" w:styleId="a3">
    <w:name w:val="Нижний колонтитул Знак"/>
    <w:basedOn w:val="DefaultParagraphFont"/>
    <w:uiPriority w:val="99"/>
    <w:semiHidden/>
    <w:rsid w:val="00186ACD"/>
    <w:rPr>
      <w:rFonts w:cs="Calibri"/>
      <w:sz w:val="22"/>
      <w:szCs w:val="22"/>
      <w:lang w:eastAsia="en-US"/>
    </w:rPr>
  </w:style>
  <w:style w:type="character" w:customStyle="1" w:styleId="a4">
    <w:name w:val="Гипертекстовая ссылка"/>
    <w:basedOn w:val="DefaultParagraphFont"/>
    <w:uiPriority w:val="99"/>
    <w:rsid w:val="00186ACD"/>
    <w:rPr>
      <w:rFonts w:cs="Times New Roman"/>
      <w:color w:val="106BBE"/>
    </w:rPr>
  </w:style>
  <w:style w:type="character" w:customStyle="1" w:styleId="apple-converted-space">
    <w:name w:val="apple-converted-space"/>
    <w:basedOn w:val="DefaultParagraphFont"/>
    <w:uiPriority w:val="99"/>
    <w:rsid w:val="00186ACD"/>
    <w:rPr>
      <w:rFonts w:cs="Times New Roman"/>
    </w:rPr>
  </w:style>
  <w:style w:type="character" w:customStyle="1" w:styleId="blk1">
    <w:name w:val="blk1"/>
    <w:basedOn w:val="DefaultParagraphFont"/>
    <w:uiPriority w:val="99"/>
    <w:rsid w:val="00186ACD"/>
    <w:rPr>
      <w:rFonts w:cs="Times New Roman"/>
    </w:rPr>
  </w:style>
  <w:style w:type="paragraph" w:customStyle="1" w:styleId="a5">
    <w:name w:val="Заголовок"/>
    <w:basedOn w:val="Normal"/>
    <w:next w:val="BodyText"/>
    <w:uiPriority w:val="99"/>
    <w:rsid w:val="00633C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86ACD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5D9D"/>
    <w:rPr>
      <w:rFonts w:cs="Calibri"/>
      <w:color w:val="00000A"/>
      <w:lang w:eastAsia="en-US"/>
    </w:rPr>
  </w:style>
  <w:style w:type="paragraph" w:styleId="List">
    <w:name w:val="List"/>
    <w:basedOn w:val="BodyText"/>
    <w:uiPriority w:val="99"/>
    <w:rsid w:val="00633C76"/>
    <w:rPr>
      <w:rFonts w:cs="Mangal"/>
    </w:rPr>
  </w:style>
  <w:style w:type="paragraph" w:styleId="Caption">
    <w:name w:val="caption"/>
    <w:basedOn w:val="Normal"/>
    <w:uiPriority w:val="99"/>
    <w:qFormat/>
    <w:rsid w:val="00633C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186ACD"/>
    <w:pPr>
      <w:ind w:left="220" w:hanging="220"/>
    </w:pPr>
  </w:style>
  <w:style w:type="paragraph" w:styleId="IndexHeading">
    <w:name w:val="index heading"/>
    <w:basedOn w:val="Normal"/>
    <w:uiPriority w:val="99"/>
    <w:rsid w:val="00633C76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186ACD"/>
    <w:pPr>
      <w:widowControl w:val="0"/>
      <w:ind w:firstLine="720"/>
    </w:pPr>
    <w:rPr>
      <w:rFonts w:ascii="Arial" w:hAnsi="Arial" w:cs="Arial"/>
      <w:color w:val="00000A"/>
      <w:szCs w:val="20"/>
    </w:rPr>
  </w:style>
  <w:style w:type="paragraph" w:styleId="NoSpacing">
    <w:name w:val="No Spacing"/>
    <w:uiPriority w:val="99"/>
    <w:qFormat/>
    <w:rsid w:val="00186ACD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rsid w:val="00186ACD"/>
    <w:pPr>
      <w:widowControl w:val="0"/>
    </w:pPr>
    <w:rPr>
      <w:rFonts w:ascii="Courier New" w:eastAsia="Times New Roman" w:hAnsi="Courier New" w:cs="Courier New"/>
      <w:color w:val="00000A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8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5D9D"/>
    <w:rPr>
      <w:rFonts w:ascii="Times New Roman" w:hAnsi="Times New Roman" w:cs="Calibri"/>
      <w:color w:val="00000A"/>
      <w:sz w:val="2"/>
      <w:lang w:eastAsia="en-US"/>
    </w:rPr>
  </w:style>
  <w:style w:type="paragraph" w:customStyle="1" w:styleId="ConsPlusTitle">
    <w:name w:val="ConsPlusTitle"/>
    <w:uiPriority w:val="99"/>
    <w:rsid w:val="00186ACD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Header">
    <w:name w:val="header"/>
    <w:basedOn w:val="Normal"/>
    <w:link w:val="HeaderChar"/>
    <w:uiPriority w:val="99"/>
    <w:rsid w:val="0018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5D9D"/>
    <w:rPr>
      <w:rFonts w:cs="Calibri"/>
      <w:color w:val="00000A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18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5D9D"/>
    <w:rPr>
      <w:rFonts w:cs="Calibri"/>
      <w:color w:val="00000A"/>
      <w:lang w:eastAsia="en-US"/>
    </w:rPr>
  </w:style>
  <w:style w:type="paragraph" w:customStyle="1" w:styleId="a6">
    <w:name w:val="Прижатый влево"/>
    <w:basedOn w:val="Normal"/>
    <w:uiPriority w:val="99"/>
    <w:rsid w:val="00186ACD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">
    <w:name w:val="Обычный1"/>
    <w:uiPriority w:val="99"/>
    <w:rsid w:val="00186ACD"/>
    <w:rPr>
      <w:rFonts w:ascii="Times New Roman" w:eastAsia="Times New Roman" w:hAnsi="Times New Roman"/>
      <w:color w:val="00000A"/>
      <w:szCs w:val="20"/>
    </w:rPr>
  </w:style>
  <w:style w:type="paragraph" w:styleId="Title">
    <w:name w:val="Title"/>
    <w:basedOn w:val="Normal"/>
    <w:link w:val="TitleChar"/>
    <w:uiPriority w:val="99"/>
    <w:qFormat/>
    <w:rsid w:val="00633C76"/>
    <w:pPr>
      <w:spacing w:line="36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C75D9D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customStyle="1" w:styleId="ConsPlusTitlePage">
    <w:name w:val="ConsPlusTitlePage"/>
    <w:uiPriority w:val="99"/>
    <w:rsid w:val="00633C76"/>
    <w:pPr>
      <w:widowControl w:val="0"/>
    </w:pPr>
    <w:rPr>
      <w:rFonts w:ascii="Tahoma" w:eastAsia="Times New Roman" w:hAnsi="Tahoma" w:cs="Tahoma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C505A3610D89E4DC6237493EBDF7EABA5229C6BB9A2D2FD6192AF8B1962AD53DF1CDD53669A13H0REK" TargetMode="External"/><Relationship Id="rId13" Type="http://schemas.openxmlformats.org/officeDocument/2006/relationships/hyperlink" Target="consultantplus://offline/ref=07EC505A3610D89E4DC6237493EBDF7EA8AD2C9A6BBFA2D2FD6192AF8BH1R9K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7EC505A3610D89E4DC6237493EBDF7EA8AE25986DBEA2D2FD6192AF8B1962AD53DF1CD85766H9R3K" TargetMode="External"/><Relationship Id="rId12" Type="http://schemas.openxmlformats.org/officeDocument/2006/relationships/hyperlink" Target="consultantplus://offline/ref=07EC505A3610D89E4DC6237493EBDF7EA8AE259863B4A2D2FD6192AF8B1962AD53DF1CDD53669917H0R0K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EC505A3610D89E4DC6237493EBDF7EA8AD2C9A6BBFA2D2FD6192AF8B1962AD53DF1CDD53649312H0RCK" TargetMode="Externa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EC505A3610D89E4DC6237493EBDF7EA8AE25986DBEA2D2FD6192AF8B1962AD53DF1CD85061H9RDK" TargetMode="External"/><Relationship Id="rId11" Type="http://schemas.openxmlformats.org/officeDocument/2006/relationships/hyperlink" Target="consultantplus://offline/ref=07EC505A3610D89E4DC6237493EBDF7EA8AE259863B4A2D2FD6192AF8B1962AD53DF1CDD53669917H0R1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7EC505A3610D89E4DC6237493EBDF7EA8AE259863B4A2D2FD6192AF8B1962AD53DF1CDD53669917H0R0K" TargetMode="External"/><Relationship Id="rId10" Type="http://schemas.openxmlformats.org/officeDocument/2006/relationships/hyperlink" Target="consultantplus://offline/ref=07EC505A3610D89E4DC6237493EBDF7EA8AD259C68BEA2D2FD6192AF8BH1R9K" TargetMode="External"/><Relationship Id="rId19" Type="http://schemas.openxmlformats.org/officeDocument/2006/relationships/hyperlink" Target="consultantplus://offline/ref=A88477DFF69A0228D89124172611AD34B11A41D254C50FDB0A0F12VF2E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7EC505A3610D89E4DC6237493EBDF7EA8AE25986DBEA2D2FD6192AF8B1962AD53DF1CD85060H9RCK" TargetMode="External"/><Relationship Id="rId14" Type="http://schemas.openxmlformats.org/officeDocument/2006/relationships/hyperlink" Target="consultantplus://offline/ref=07EC505A3610D89E4DC6237493EBDF7EA8AE259863B4A2D2FD6192AF8B1962AD53DF1CDD53669917H0R1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883</TotalTime>
  <Pages>11</Pages>
  <Words>3501</Words>
  <Characters>19961</Characters>
  <Application>Microsoft Office Outlook</Application>
  <DocSecurity>0</DocSecurity>
  <Lines>0</Lines>
  <Paragraphs>0</Paragraphs>
  <ScaleCrop>false</ScaleCrop>
  <Company>КонсультантПлюс Версия 4016.00.51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"Бюджетный кодекс Российской Федерации" от 31.07.1998 N 145-ФЗ(ред. от 30.09.2017)</dc:title>
  <dc:subject/>
  <dc:creator>Наталья Георгиевна</dc:creator>
  <cp:keywords/>
  <dc:description/>
  <cp:lastModifiedBy>1</cp:lastModifiedBy>
  <cp:revision>33</cp:revision>
  <cp:lastPrinted>2017-12-07T07:36:00Z</cp:lastPrinted>
  <dcterms:created xsi:type="dcterms:W3CDTF">2017-10-06T20:37:00Z</dcterms:created>
  <dcterms:modified xsi:type="dcterms:W3CDTF">2017-12-07T07:36:00Z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4016.00.51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